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300" w:lineRule="auto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spacing w:before="156" w:beforeLines="50" w:after="156" w:afterLines="50"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《深圳市超低能耗建筑技术导则（征求意见稿）》</w:t>
      </w:r>
    </w:p>
    <w:p>
      <w:pPr>
        <w:spacing w:before="156" w:beforeLines="50" w:after="156" w:afterLines="50"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意见表</w:t>
      </w:r>
    </w:p>
    <w:tbl>
      <w:tblPr>
        <w:tblStyle w:val="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49"/>
        <w:gridCol w:w="2183"/>
        <w:gridCol w:w="111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69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提意见单位和（或）专家</w:t>
            </w:r>
          </w:p>
        </w:tc>
        <w:tc>
          <w:tcPr>
            <w:tcW w:w="1649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单位名称</w:t>
            </w:r>
          </w:p>
        </w:tc>
        <w:tc>
          <w:tcPr>
            <w:tcW w:w="5157" w:type="dxa"/>
            <w:gridSpan w:val="3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9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</w:t>
            </w:r>
          </w:p>
        </w:tc>
        <w:tc>
          <w:tcPr>
            <w:tcW w:w="2183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邮编</w:t>
            </w:r>
          </w:p>
        </w:tc>
        <w:tc>
          <w:tcPr>
            <w:tcW w:w="1857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9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</w:t>
            </w:r>
          </w:p>
        </w:tc>
        <w:tc>
          <w:tcPr>
            <w:tcW w:w="2183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857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94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2183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E</w:t>
            </w:r>
            <w:r>
              <w:rPr>
                <w:rFonts w:hint="eastAsia" w:ascii="宋体" w:hAnsi="宋体" w:eastAsia="宋体"/>
              </w:rPr>
              <w:t>－</w:t>
            </w:r>
            <w:r>
              <w:rPr>
                <w:rFonts w:ascii="宋体" w:hAnsi="宋体" w:eastAsia="宋体"/>
              </w:rPr>
              <w:t>mail</w:t>
            </w:r>
          </w:p>
        </w:tc>
        <w:tc>
          <w:tcPr>
            <w:tcW w:w="1857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条文编号</w:t>
            </w:r>
          </w:p>
        </w:tc>
        <w:tc>
          <w:tcPr>
            <w:tcW w:w="6806" w:type="dxa"/>
            <w:gridSpan w:val="4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修改意见和建议及其理由/资料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</w:trPr>
        <w:tc>
          <w:tcPr>
            <w:tcW w:w="1694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06" w:type="dxa"/>
            <w:gridSpan w:val="4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jc w:val="right"/>
      </w:pPr>
      <w:r>
        <w:rPr>
          <w:sz w:val="24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C212F"/>
    <w:rsid w:val="00447A10"/>
    <w:rsid w:val="004527D3"/>
    <w:rsid w:val="00562255"/>
    <w:rsid w:val="0070267E"/>
    <w:rsid w:val="00876587"/>
    <w:rsid w:val="00986FE2"/>
    <w:rsid w:val="009D5EC8"/>
    <w:rsid w:val="00A63BCD"/>
    <w:rsid w:val="00A84327"/>
    <w:rsid w:val="00AB240E"/>
    <w:rsid w:val="00AB60C8"/>
    <w:rsid w:val="00AC197D"/>
    <w:rsid w:val="00CD55BD"/>
    <w:rsid w:val="00D210CB"/>
    <w:rsid w:val="00E808F3"/>
    <w:rsid w:val="07474B4F"/>
    <w:rsid w:val="0C3F7D34"/>
    <w:rsid w:val="0EB40B3E"/>
    <w:rsid w:val="19344124"/>
    <w:rsid w:val="1E3305A0"/>
    <w:rsid w:val="26476818"/>
    <w:rsid w:val="2C9E5AC2"/>
    <w:rsid w:val="359F5A15"/>
    <w:rsid w:val="39DE29F1"/>
    <w:rsid w:val="414B50E4"/>
    <w:rsid w:val="4D696549"/>
    <w:rsid w:val="4E136B24"/>
    <w:rsid w:val="4EB96245"/>
    <w:rsid w:val="4F3E2D08"/>
    <w:rsid w:val="507148B6"/>
    <w:rsid w:val="590C0ED7"/>
    <w:rsid w:val="5C4F109F"/>
    <w:rsid w:val="5C540FF5"/>
    <w:rsid w:val="60D75C1A"/>
    <w:rsid w:val="65D31131"/>
    <w:rsid w:val="6C007802"/>
    <w:rsid w:val="72990B25"/>
    <w:rsid w:val="72F20BFF"/>
    <w:rsid w:val="7A0E1C6D"/>
    <w:rsid w:val="7E0B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3"/>
    <w:basedOn w:val="1"/>
    <w:uiPriority w:val="0"/>
    <w:pPr>
      <w:ind w:left="1260" w:hanging="420"/>
    </w:pPr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Strong"/>
    <w:qFormat/>
    <w:uiPriority w:val="0"/>
    <w:rPr>
      <w:b/>
      <w:bCs/>
    </w:rPr>
  </w:style>
  <w:style w:type="paragraph" w:customStyle="1" w:styleId="8">
    <w:name w:val="说明"/>
    <w:basedOn w:val="1"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\Desktop\&#20844;&#31034;&#25991;&#20214;\275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2020-04-23T02:39:00Z</dcterms:created>
  <dc:creator>Administrator</dc:creator>
  <cp:lastModifiedBy>薄壳</cp:lastModifiedBy>
  <cp:lastPrinted>2019-12-28T13:52:00Z</cp:lastPrinted>
  <dcterms:modified xsi:type="dcterms:W3CDTF">2020-11-25T01:55:18Z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ContentTypeId">
    <vt:lpwstr>0x010100FB6249FB46A6D149B63A5BB191B37539</vt:lpwstr>
  </property>
</Properties>
</file>